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86" w:rsidRPr="005B2A58" w:rsidRDefault="00F81186" w:rsidP="00820C1A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</w:rPr>
      </w:pPr>
      <w:r w:rsidRPr="005B2A58">
        <w:rPr>
          <w:rFonts w:ascii="Times New Roman" w:hAnsi="Times New Roman" w:cs="Times New Roman"/>
        </w:rPr>
        <w:t>Приложение</w:t>
      </w:r>
      <w:r w:rsidRPr="005B2A58">
        <w:rPr>
          <w:rFonts w:ascii="Times New Roman" w:hAnsi="Times New Roman" w:cs="Times New Roman"/>
          <w:caps/>
        </w:rPr>
        <w:t xml:space="preserve"> 5</w:t>
      </w:r>
    </w:p>
    <w:p w:rsidR="00F81186" w:rsidRDefault="00F81186" w:rsidP="00E355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81186" w:rsidRPr="00E355C8" w:rsidRDefault="00F81186" w:rsidP="00E355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E355C8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КРАТКАЯ </w:t>
      </w:r>
      <w:r w:rsidRPr="00E355C8">
        <w:rPr>
          <w:rFonts w:ascii="Times New Roman" w:hAnsi="Times New Roman" w:cs="Times New Roman"/>
          <w:b/>
          <w:bCs/>
          <w:sz w:val="32"/>
          <w:szCs w:val="32"/>
        </w:rPr>
        <w:t>АНКЕТА ПОСТАВЩИКА</w:t>
      </w:r>
    </w:p>
    <w:p w:rsidR="00F81186" w:rsidRPr="00E355C8" w:rsidRDefault="00F81186" w:rsidP="00E35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186" w:rsidRPr="00E355C8" w:rsidRDefault="00F81186" w:rsidP="00E355C8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E355C8">
        <w:rPr>
          <w:rFonts w:ascii="Times New Roman" w:hAnsi="Times New Roman" w:cs="Times New Roman"/>
          <w:b/>
          <w:bCs/>
          <w:sz w:val="24"/>
          <w:szCs w:val="24"/>
        </w:rPr>
        <w:t>Наименование Поставщика</w:t>
      </w:r>
      <w:r w:rsidRPr="00E355C8">
        <w:rPr>
          <w:rFonts w:ascii="Times New Roman" w:hAnsi="Times New Roman" w:cs="Times New Roman"/>
          <w:sz w:val="24"/>
          <w:szCs w:val="24"/>
        </w:rPr>
        <w:t xml:space="preserve"> </w:t>
      </w:r>
      <w:r w:rsidRPr="00E355C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(краткое) </w:t>
      </w:r>
      <w:r w:rsidRPr="00E355C8">
        <w:rPr>
          <w:rFonts w:ascii="Times New Roman" w:hAnsi="Times New Roman" w:cs="Times New Roman"/>
          <w:b/>
          <w:bCs/>
          <w:sz w:val="24"/>
          <w:szCs w:val="24"/>
        </w:rPr>
        <w:t>и ИНН</w:t>
      </w:r>
    </w:p>
    <w:p w:rsidR="00F81186" w:rsidRPr="00E355C8" w:rsidRDefault="00F81186" w:rsidP="00E355C8">
      <w:pPr>
        <w:widowControl w:val="0"/>
        <w:spacing w:before="120" w:after="120"/>
        <w:rPr>
          <w:rFonts w:ascii="Times New Roman" w:hAnsi="Times New Roman" w:cs="Times New Roman"/>
          <w:u w:val="single"/>
        </w:rPr>
      </w:pP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</w:p>
    <w:p w:rsidR="00F81186" w:rsidRPr="00E355C8" w:rsidRDefault="00F81186" w:rsidP="00E355C8">
      <w:pPr>
        <w:numPr>
          <w:ilvl w:val="0"/>
          <w:numId w:val="30"/>
        </w:numPr>
        <w:spacing w:before="120" w:after="120" w:line="240" w:lineRule="auto"/>
        <w:ind w:left="0" w:firstLine="0"/>
        <w:rPr>
          <w:rFonts w:ascii="Times New Roman" w:hAnsi="Times New Roman" w:cs="Times New Roman"/>
        </w:rPr>
      </w:pPr>
      <w:r w:rsidRPr="00E355C8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E355C8">
        <w:rPr>
          <w:rFonts w:ascii="Times New Roman" w:hAnsi="Times New Roman" w:cs="Times New Roman"/>
        </w:rPr>
        <w:t xml:space="preserve"> </w:t>
      </w:r>
      <w:r w:rsidRPr="00E355C8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(должность, ФИО)</w:t>
      </w:r>
    </w:p>
    <w:p w:rsidR="00F81186" w:rsidRPr="00E355C8" w:rsidRDefault="00F81186" w:rsidP="00E355C8">
      <w:pPr>
        <w:spacing w:before="120" w:after="120"/>
        <w:ind w:left="709"/>
        <w:rPr>
          <w:rFonts w:ascii="Times New Roman" w:hAnsi="Times New Roman" w:cs="Times New Roman"/>
          <w:u w:val="single"/>
        </w:rPr>
      </w:pPr>
      <w:r w:rsidRPr="00E355C8">
        <w:rPr>
          <w:rFonts w:ascii="Times New Roman" w:hAnsi="Times New Roman" w:cs="Times New Roman"/>
          <w:u w:val="single"/>
        </w:rPr>
        <w:t xml:space="preserve"> </w:t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</w:p>
    <w:p w:rsidR="00F81186" w:rsidRPr="00E355C8" w:rsidRDefault="00F81186" w:rsidP="00E355C8">
      <w:pPr>
        <w:numPr>
          <w:ilvl w:val="0"/>
          <w:numId w:val="30"/>
        </w:numPr>
        <w:spacing w:after="12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E355C8">
        <w:rPr>
          <w:rFonts w:ascii="Times New Roman" w:hAnsi="Times New Roman" w:cs="Times New Roman"/>
          <w:b/>
          <w:bCs/>
          <w:sz w:val="24"/>
          <w:szCs w:val="24"/>
        </w:rPr>
        <w:t>Главный бухгалтер</w:t>
      </w:r>
      <w:r w:rsidRPr="00E355C8">
        <w:rPr>
          <w:rFonts w:ascii="Times New Roman" w:hAnsi="Times New Roman" w:cs="Times New Roman"/>
        </w:rPr>
        <w:t xml:space="preserve"> </w:t>
      </w:r>
      <w:r w:rsidRPr="00E355C8">
        <w:rPr>
          <w:rFonts w:ascii="Times New Roman" w:hAnsi="Times New Roman" w:cs="Times New Roman"/>
          <w:i/>
          <w:iCs/>
          <w:color w:val="000000"/>
        </w:rPr>
        <w:t xml:space="preserve">(ФИО) </w:t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</w:p>
    <w:p w:rsidR="00F81186" w:rsidRPr="00E355C8" w:rsidRDefault="00F81186" w:rsidP="00E355C8">
      <w:pPr>
        <w:numPr>
          <w:ilvl w:val="0"/>
          <w:numId w:val="30"/>
        </w:numPr>
        <w:spacing w:after="12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355C8">
        <w:rPr>
          <w:rFonts w:ascii="Times New Roman" w:hAnsi="Times New Roman" w:cs="Times New Roman"/>
          <w:b/>
          <w:bCs/>
          <w:sz w:val="24"/>
          <w:szCs w:val="24"/>
        </w:rPr>
        <w:t>Фактический адрес __________________________________________________________</w:t>
      </w:r>
    </w:p>
    <w:p w:rsidR="00F81186" w:rsidRPr="00E355C8" w:rsidRDefault="00F81186" w:rsidP="00E355C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1186" w:rsidRPr="00E355C8" w:rsidRDefault="00F81186" w:rsidP="00E355C8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55C8">
        <w:rPr>
          <w:rFonts w:ascii="Times New Roman" w:hAnsi="Times New Roman" w:cs="Times New Roman"/>
          <w:b/>
          <w:bCs/>
          <w:sz w:val="24"/>
          <w:szCs w:val="24"/>
        </w:rPr>
        <w:t xml:space="preserve">Телефон </w:t>
      </w:r>
      <w:r w:rsidRPr="00E355C8">
        <w:rPr>
          <w:rFonts w:ascii="Times New Roman" w:hAnsi="Times New Roman" w:cs="Times New Roman"/>
          <w:i/>
          <w:iCs/>
          <w:sz w:val="20"/>
          <w:szCs w:val="20"/>
        </w:rPr>
        <w:t>(с кодом города)</w:t>
      </w:r>
      <w:r w:rsidRPr="00E35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1186" w:rsidRPr="00E355C8" w:rsidRDefault="00F81186" w:rsidP="00E355C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55C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почта </w:t>
      </w:r>
      <w:r w:rsidRPr="00E355C8">
        <w:rPr>
          <w:rFonts w:ascii="Times New Roman" w:hAnsi="Times New Roman" w:cs="Times New Roman"/>
          <w:i/>
          <w:iCs/>
          <w:sz w:val="20"/>
          <w:szCs w:val="20"/>
        </w:rPr>
        <w:t xml:space="preserve">(при наличии) </w:t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1186" w:rsidRPr="00E355C8" w:rsidRDefault="00F81186" w:rsidP="00E355C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55C8">
        <w:rPr>
          <w:rFonts w:ascii="Times New Roman" w:hAnsi="Times New Roman" w:cs="Times New Roman"/>
          <w:b/>
          <w:bCs/>
          <w:sz w:val="24"/>
          <w:szCs w:val="24"/>
        </w:rPr>
        <w:t xml:space="preserve">Веб-сайт </w:t>
      </w:r>
      <w:r w:rsidRPr="00E355C8">
        <w:rPr>
          <w:rFonts w:ascii="Times New Roman" w:hAnsi="Times New Roman" w:cs="Times New Roman"/>
          <w:i/>
          <w:iCs/>
          <w:sz w:val="20"/>
          <w:szCs w:val="20"/>
        </w:rPr>
        <w:t>(при наличии)</w:t>
      </w:r>
      <w:r w:rsidRPr="00E35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1186" w:rsidRPr="00E355C8" w:rsidRDefault="00F81186" w:rsidP="00E355C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81186" w:rsidRPr="00E355C8" w:rsidRDefault="00F81186" w:rsidP="00E355C8">
      <w:pPr>
        <w:numPr>
          <w:ilvl w:val="0"/>
          <w:numId w:val="30"/>
        </w:numPr>
        <w:spacing w:after="12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355C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акционеры </w:t>
      </w:r>
      <w:r w:rsidRPr="00E355C8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(для публичных обществ, контрагентов иностранных юрисдикций, а также в случае наличия в составе собственников компаний иностранных юрисдикций с долей участия более 20%)</w:t>
      </w:r>
    </w:p>
    <w:tbl>
      <w:tblPr>
        <w:tblW w:w="50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7382"/>
        <w:gridCol w:w="2682"/>
      </w:tblGrid>
      <w:tr w:rsidR="00F81186" w:rsidRPr="00E355C8">
        <w:trPr>
          <w:trHeight w:val="476"/>
        </w:trPr>
        <w:tc>
          <w:tcPr>
            <w:tcW w:w="250" w:type="pct"/>
            <w:shd w:val="clear" w:color="auto" w:fill="D9D9D9"/>
            <w:vAlign w:val="center"/>
          </w:tcPr>
          <w:p w:rsidR="00F81186" w:rsidRPr="00E355C8" w:rsidRDefault="00F81186" w:rsidP="00E35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E355C8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№</w:t>
            </w:r>
          </w:p>
        </w:tc>
        <w:tc>
          <w:tcPr>
            <w:tcW w:w="3484" w:type="pct"/>
            <w:shd w:val="clear" w:color="auto" w:fill="D9D9D9"/>
            <w:vAlign w:val="center"/>
          </w:tcPr>
          <w:p w:rsidR="00F81186" w:rsidRPr="00E355C8" w:rsidRDefault="00F81186" w:rsidP="00E35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333399"/>
                <w:sz w:val="16"/>
                <w:szCs w:val="16"/>
              </w:rPr>
            </w:pPr>
            <w:r w:rsidRPr="00E355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66" w:type="pct"/>
            <w:shd w:val="clear" w:color="auto" w:fill="D9D9D9"/>
            <w:vAlign w:val="center"/>
          </w:tcPr>
          <w:p w:rsidR="00F81186" w:rsidRPr="00E355C8" w:rsidRDefault="00F81186" w:rsidP="00E35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E355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доли владения</w:t>
            </w:r>
          </w:p>
        </w:tc>
      </w:tr>
      <w:tr w:rsidR="00F81186" w:rsidRPr="00E355C8">
        <w:tc>
          <w:tcPr>
            <w:tcW w:w="250" w:type="pct"/>
          </w:tcPr>
          <w:p w:rsidR="00F81186" w:rsidRPr="00E355C8" w:rsidRDefault="00F81186" w:rsidP="00E3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4" w:type="pct"/>
          </w:tcPr>
          <w:p w:rsidR="00F81186" w:rsidRPr="00E355C8" w:rsidRDefault="00F81186" w:rsidP="00E35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5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информация может быть приложена в форме выписки из реестра акционеров, либо в виде выписки из торгового реестра (для нерезидентов РФ)</w:t>
            </w:r>
          </w:p>
          <w:p w:rsidR="00F81186" w:rsidRPr="00E355C8" w:rsidRDefault="00F81186" w:rsidP="00E3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pct"/>
          </w:tcPr>
          <w:p w:rsidR="00F81186" w:rsidRPr="00E355C8" w:rsidRDefault="00F81186" w:rsidP="00E35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186" w:rsidRPr="00E355C8">
        <w:tc>
          <w:tcPr>
            <w:tcW w:w="250" w:type="pct"/>
          </w:tcPr>
          <w:p w:rsidR="00F81186" w:rsidRPr="00E355C8" w:rsidRDefault="00F81186" w:rsidP="00E3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5C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84" w:type="pct"/>
          </w:tcPr>
          <w:p w:rsidR="00F81186" w:rsidRPr="00E355C8" w:rsidRDefault="00F81186" w:rsidP="00E35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F81186" w:rsidRPr="00E355C8" w:rsidRDefault="00F81186" w:rsidP="00E35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186" w:rsidRPr="00E355C8" w:rsidRDefault="00F81186" w:rsidP="00E35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1186" w:rsidRPr="00E355C8" w:rsidRDefault="00F81186" w:rsidP="00E355C8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E355C8">
        <w:rPr>
          <w:rFonts w:ascii="Times New Roman" w:hAnsi="Times New Roman" w:cs="Times New Roman"/>
          <w:b/>
          <w:bCs/>
          <w:sz w:val="24"/>
          <w:szCs w:val="24"/>
        </w:rPr>
        <w:t>Конечный бенефициар (ы</w:t>
      </w:r>
      <w:r w:rsidRPr="00E355C8">
        <w:rPr>
          <w:rFonts w:ascii="Times New Roman" w:hAnsi="Times New Roman" w:cs="Times New Roman"/>
          <w:sz w:val="24"/>
          <w:szCs w:val="24"/>
        </w:rPr>
        <w:t xml:space="preserve">) </w:t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5C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1186" w:rsidRPr="00E355C8" w:rsidRDefault="00F81186" w:rsidP="00E355C8">
      <w:pPr>
        <w:spacing w:after="120"/>
        <w:rPr>
          <w:rFonts w:ascii="Times New Roman" w:hAnsi="Times New Roman" w:cs="Times New Roman"/>
          <w:u w:val="single"/>
        </w:rPr>
      </w:pP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  <w:r w:rsidRPr="00E355C8">
        <w:rPr>
          <w:rFonts w:ascii="Times New Roman" w:hAnsi="Times New Roman" w:cs="Times New Roman"/>
          <w:u w:val="single"/>
        </w:rPr>
        <w:tab/>
      </w:r>
    </w:p>
    <w:p w:rsidR="00F81186" w:rsidRPr="00E355C8" w:rsidRDefault="00F81186" w:rsidP="00E355C8">
      <w:pPr>
        <w:widowControl w:val="0"/>
        <w:numPr>
          <w:ilvl w:val="0"/>
          <w:numId w:val="30"/>
        </w:numPr>
        <w:tabs>
          <w:tab w:val="left" w:pos="1134"/>
        </w:tabs>
        <w:spacing w:before="120" w:after="0" w:line="240" w:lineRule="auto"/>
        <w:ind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E355C8">
        <w:rPr>
          <w:rFonts w:ascii="Times New Roman" w:hAnsi="Times New Roman" w:cs="Times New Roman"/>
          <w:b/>
          <w:bCs/>
          <w:sz w:val="24"/>
          <w:szCs w:val="24"/>
        </w:rPr>
        <w:t>Уполномоченное лицо</w:t>
      </w:r>
      <w:r w:rsidRPr="00E355C8">
        <w:rPr>
          <w:rFonts w:ascii="Times New Roman" w:hAnsi="Times New Roman" w:cs="Times New Roman"/>
          <w:sz w:val="24"/>
          <w:szCs w:val="24"/>
        </w:rPr>
        <w:t xml:space="preserve"> </w:t>
      </w:r>
      <w:r w:rsidRPr="00E355C8">
        <w:rPr>
          <w:rFonts w:ascii="Times New Roman" w:hAnsi="Times New Roman" w:cs="Times New Roman"/>
          <w:b/>
          <w:bCs/>
          <w:sz w:val="24"/>
          <w:szCs w:val="24"/>
        </w:rPr>
        <w:t>Поставщика для взаимодействия по вопросам проверки по критериям экономической безопасности</w:t>
      </w:r>
    </w:p>
    <w:tbl>
      <w:tblPr>
        <w:tblW w:w="10054" w:type="dxa"/>
        <w:tblInd w:w="-106" w:type="dxa"/>
        <w:tblLook w:val="00A0"/>
      </w:tblPr>
      <w:tblGrid>
        <w:gridCol w:w="2492"/>
        <w:gridCol w:w="326"/>
        <w:gridCol w:w="3834"/>
        <w:gridCol w:w="283"/>
        <w:gridCol w:w="3119"/>
      </w:tblGrid>
      <w:tr w:rsidR="00F81186" w:rsidRPr="00E355C8">
        <w:tc>
          <w:tcPr>
            <w:tcW w:w="2492" w:type="dxa"/>
            <w:tcBorders>
              <w:bottom w:val="single" w:sz="4" w:space="0" w:color="auto"/>
            </w:tcBorders>
          </w:tcPr>
          <w:p w:rsidR="00F81186" w:rsidRPr="00E355C8" w:rsidRDefault="00F81186" w:rsidP="00E355C8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F81186" w:rsidRPr="00E355C8" w:rsidRDefault="00F81186" w:rsidP="00E355C8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F81186" w:rsidRPr="00E355C8" w:rsidRDefault="00F81186" w:rsidP="00E355C8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81186" w:rsidRPr="00E355C8" w:rsidRDefault="00F81186" w:rsidP="00E355C8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81186" w:rsidRPr="00E355C8" w:rsidRDefault="00F81186" w:rsidP="00E355C8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186" w:rsidRPr="00E355C8">
        <w:tc>
          <w:tcPr>
            <w:tcW w:w="2492" w:type="dxa"/>
            <w:tcBorders>
              <w:top w:val="single" w:sz="4" w:space="0" w:color="auto"/>
            </w:tcBorders>
          </w:tcPr>
          <w:p w:rsidR="00F81186" w:rsidRPr="00E355C8" w:rsidRDefault="00F81186" w:rsidP="00E355C8">
            <w:pPr>
              <w:spacing w:after="120" w:line="240" w:lineRule="auto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C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26" w:type="dxa"/>
          </w:tcPr>
          <w:p w:rsidR="00F81186" w:rsidRPr="00E355C8" w:rsidRDefault="00F81186" w:rsidP="00E355C8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F81186" w:rsidRPr="00E355C8" w:rsidRDefault="00F81186" w:rsidP="00E355C8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C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83" w:type="dxa"/>
          </w:tcPr>
          <w:p w:rsidR="00F81186" w:rsidRPr="00E355C8" w:rsidRDefault="00F81186" w:rsidP="00E355C8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81186" w:rsidRPr="00E355C8" w:rsidRDefault="00F81186" w:rsidP="00E355C8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C8">
              <w:rPr>
                <w:rFonts w:ascii="Times New Roman" w:hAnsi="Times New Roman" w:cs="Times New Roman"/>
                <w:sz w:val="16"/>
                <w:szCs w:val="16"/>
              </w:rPr>
              <w:t>(телефон с кодом города)</w:t>
            </w:r>
          </w:p>
        </w:tc>
      </w:tr>
    </w:tbl>
    <w:p w:rsidR="00F81186" w:rsidRPr="00E355C8" w:rsidRDefault="00F81186" w:rsidP="00E35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55C8">
        <w:rPr>
          <w:rFonts w:ascii="Times New Roman" w:hAnsi="Times New Roman" w:cs="Times New Roman"/>
          <w:color w:val="000000"/>
        </w:rPr>
        <w:t xml:space="preserve">Гарантируем достоверность и актуальность представленной информации. </w:t>
      </w:r>
      <w:r w:rsidRPr="00E355C8">
        <w:rPr>
          <w:rFonts w:ascii="Times New Roman" w:hAnsi="Times New Roman" w:cs="Times New Roman"/>
        </w:rPr>
        <w:t xml:space="preserve">Представление </w:t>
      </w:r>
    </w:p>
    <w:p w:rsidR="00F81186" w:rsidRPr="00E355C8" w:rsidRDefault="00F81186" w:rsidP="00E355C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355C8">
        <w:rPr>
          <w:rFonts w:ascii="Times New Roman" w:hAnsi="Times New Roman" w:cs="Times New Roman"/>
        </w:rPr>
        <w:t xml:space="preserve">недостоверных данных может быть основанием для отрицательного заключения. </w:t>
      </w:r>
    </w:p>
    <w:p w:rsidR="00F81186" w:rsidRPr="00E355C8" w:rsidRDefault="00F81186" w:rsidP="00E355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1186" w:rsidRPr="00E355C8" w:rsidRDefault="00F81186" w:rsidP="00E355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1186" w:rsidRPr="00E355C8" w:rsidRDefault="00F81186" w:rsidP="00E355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1186" w:rsidRPr="00E355C8" w:rsidRDefault="00F81186" w:rsidP="00E355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860" w:type="pct"/>
        <w:tblInd w:w="-106" w:type="dxa"/>
        <w:tblLook w:val="01E0"/>
      </w:tblPr>
      <w:tblGrid>
        <w:gridCol w:w="3768"/>
        <w:gridCol w:w="2486"/>
        <w:gridCol w:w="3875"/>
      </w:tblGrid>
      <w:tr w:rsidR="00F81186" w:rsidRPr="00E355C8">
        <w:trPr>
          <w:trHeight w:val="1463"/>
        </w:trPr>
        <w:tc>
          <w:tcPr>
            <w:tcW w:w="1860" w:type="pct"/>
          </w:tcPr>
          <w:p w:rsidR="00F81186" w:rsidRPr="00E355C8" w:rsidRDefault="00F81186" w:rsidP="00E35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86" w:rsidRPr="00E355C8" w:rsidRDefault="00F81186" w:rsidP="00E35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81186" w:rsidRPr="00E355C8" w:rsidRDefault="00F81186" w:rsidP="00E35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F81186" w:rsidRPr="00E355C8" w:rsidRDefault="00F81186" w:rsidP="00E355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8">
              <w:rPr>
                <w:rFonts w:ascii="Times New Roman" w:hAnsi="Times New Roman" w:cs="Times New Roman"/>
                <w:sz w:val="24"/>
                <w:szCs w:val="24"/>
              </w:rPr>
              <w:t xml:space="preserve">  МП</w:t>
            </w:r>
          </w:p>
        </w:tc>
        <w:tc>
          <w:tcPr>
            <w:tcW w:w="1227" w:type="pct"/>
          </w:tcPr>
          <w:p w:rsidR="00F81186" w:rsidRPr="00E355C8" w:rsidRDefault="00F81186" w:rsidP="00E3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81186" w:rsidRPr="00E355C8" w:rsidRDefault="00F81186" w:rsidP="00E35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5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F81186" w:rsidRPr="00E355C8" w:rsidRDefault="00F81186" w:rsidP="00E3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81186" w:rsidRPr="00E355C8" w:rsidRDefault="00F81186" w:rsidP="00E355C8">
            <w:pPr>
              <w:spacing w:after="24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55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  <w:p w:rsidR="00F81186" w:rsidRPr="00E355C8" w:rsidRDefault="00F81186" w:rsidP="00E3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C8">
              <w:rPr>
                <w:rFonts w:ascii="Times New Roman" w:hAnsi="Times New Roman" w:cs="Times New Roman"/>
                <w:sz w:val="24"/>
                <w:szCs w:val="24"/>
              </w:rPr>
              <w:t>«____»___________ 20__ г.</w:t>
            </w:r>
          </w:p>
        </w:tc>
      </w:tr>
    </w:tbl>
    <w:p w:rsidR="00F81186" w:rsidRPr="00E355C8" w:rsidRDefault="00F81186" w:rsidP="00E3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186" w:rsidRDefault="00F81186" w:rsidP="0097339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1186" w:rsidSect="00EF12A8">
      <w:pgSz w:w="11906" w:h="16838"/>
      <w:pgMar w:top="567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86" w:rsidRDefault="00F81186">
      <w:pPr>
        <w:spacing w:after="0" w:line="240" w:lineRule="auto"/>
      </w:pPr>
      <w:r>
        <w:separator/>
      </w:r>
    </w:p>
  </w:endnote>
  <w:endnote w:type="continuationSeparator" w:id="0">
    <w:p w:rsidR="00F81186" w:rsidRDefault="00F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86" w:rsidRDefault="00F81186">
      <w:pPr>
        <w:spacing w:after="0" w:line="240" w:lineRule="auto"/>
      </w:pPr>
      <w:r>
        <w:separator/>
      </w:r>
    </w:p>
  </w:footnote>
  <w:footnote w:type="continuationSeparator" w:id="0">
    <w:p w:rsidR="00F81186" w:rsidRDefault="00F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AF"/>
    <w:multiLevelType w:val="hybridMultilevel"/>
    <w:tmpl w:val="E51E7238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1">
    <w:nsid w:val="038C516B"/>
    <w:multiLevelType w:val="multilevel"/>
    <w:tmpl w:val="049E8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AE5D39"/>
    <w:multiLevelType w:val="hybridMultilevel"/>
    <w:tmpl w:val="9140E59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0BF3"/>
    <w:multiLevelType w:val="hybridMultilevel"/>
    <w:tmpl w:val="497680F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5242DF2"/>
    <w:multiLevelType w:val="hybridMultilevel"/>
    <w:tmpl w:val="8DA2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5AFB"/>
    <w:multiLevelType w:val="multilevel"/>
    <w:tmpl w:val="4E0A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B554F2D"/>
    <w:multiLevelType w:val="hybridMultilevel"/>
    <w:tmpl w:val="5F04BA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291B201C"/>
    <w:multiLevelType w:val="hybridMultilevel"/>
    <w:tmpl w:val="B95229E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A3F7FA3"/>
    <w:multiLevelType w:val="hybridMultilevel"/>
    <w:tmpl w:val="E242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107B2"/>
    <w:multiLevelType w:val="multilevel"/>
    <w:tmpl w:val="13E4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1DA2E11"/>
    <w:multiLevelType w:val="hybridMultilevel"/>
    <w:tmpl w:val="189463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3290045E"/>
    <w:multiLevelType w:val="hybridMultilevel"/>
    <w:tmpl w:val="752818DE"/>
    <w:lvl w:ilvl="0" w:tplc="DB5258C8">
      <w:start w:val="1"/>
      <w:numFmt w:val="bullet"/>
      <w:lvlText w:val=""/>
      <w:lvlJc w:val="left"/>
      <w:pPr>
        <w:tabs>
          <w:tab w:val="num" w:pos="851"/>
        </w:tabs>
        <w:ind w:firstLine="851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4295F"/>
    <w:multiLevelType w:val="hybridMultilevel"/>
    <w:tmpl w:val="C960E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41514"/>
    <w:multiLevelType w:val="hybridMultilevel"/>
    <w:tmpl w:val="7444E32C"/>
    <w:lvl w:ilvl="0" w:tplc="89889C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95DA9"/>
    <w:multiLevelType w:val="hybridMultilevel"/>
    <w:tmpl w:val="309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D261C"/>
    <w:multiLevelType w:val="hybridMultilevel"/>
    <w:tmpl w:val="725836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0395F"/>
    <w:multiLevelType w:val="hybridMultilevel"/>
    <w:tmpl w:val="4DDEA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74E6D"/>
    <w:multiLevelType w:val="multilevel"/>
    <w:tmpl w:val="AD3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A937320"/>
    <w:multiLevelType w:val="hybridMultilevel"/>
    <w:tmpl w:val="B5808A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FB2786E"/>
    <w:multiLevelType w:val="hybridMultilevel"/>
    <w:tmpl w:val="EBF0EA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7BD1093"/>
    <w:multiLevelType w:val="hybridMultilevel"/>
    <w:tmpl w:val="4BA2D668"/>
    <w:lvl w:ilvl="0" w:tplc="D2F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C0B58">
      <w:numFmt w:val="none"/>
      <w:lvlText w:val=""/>
      <w:lvlJc w:val="left"/>
      <w:pPr>
        <w:tabs>
          <w:tab w:val="num" w:pos="360"/>
        </w:tabs>
      </w:pPr>
    </w:lvl>
    <w:lvl w:ilvl="2" w:tplc="8B9C421A">
      <w:numFmt w:val="none"/>
      <w:lvlText w:val=""/>
      <w:lvlJc w:val="left"/>
      <w:pPr>
        <w:tabs>
          <w:tab w:val="num" w:pos="360"/>
        </w:tabs>
      </w:pPr>
    </w:lvl>
    <w:lvl w:ilvl="3" w:tplc="47DAE0BE">
      <w:numFmt w:val="none"/>
      <w:lvlText w:val=""/>
      <w:lvlJc w:val="left"/>
      <w:pPr>
        <w:tabs>
          <w:tab w:val="num" w:pos="360"/>
        </w:tabs>
      </w:pPr>
    </w:lvl>
    <w:lvl w:ilvl="4" w:tplc="9EE6620E">
      <w:numFmt w:val="none"/>
      <w:lvlText w:val=""/>
      <w:lvlJc w:val="left"/>
      <w:pPr>
        <w:tabs>
          <w:tab w:val="num" w:pos="360"/>
        </w:tabs>
      </w:pPr>
    </w:lvl>
    <w:lvl w:ilvl="5" w:tplc="47BA36D4">
      <w:numFmt w:val="none"/>
      <w:lvlText w:val=""/>
      <w:lvlJc w:val="left"/>
      <w:pPr>
        <w:tabs>
          <w:tab w:val="num" w:pos="360"/>
        </w:tabs>
      </w:pPr>
    </w:lvl>
    <w:lvl w:ilvl="6" w:tplc="E828E100">
      <w:numFmt w:val="none"/>
      <w:lvlText w:val=""/>
      <w:lvlJc w:val="left"/>
      <w:pPr>
        <w:tabs>
          <w:tab w:val="num" w:pos="360"/>
        </w:tabs>
      </w:pPr>
    </w:lvl>
    <w:lvl w:ilvl="7" w:tplc="7FE623D0">
      <w:numFmt w:val="none"/>
      <w:lvlText w:val=""/>
      <w:lvlJc w:val="left"/>
      <w:pPr>
        <w:tabs>
          <w:tab w:val="num" w:pos="360"/>
        </w:tabs>
      </w:pPr>
    </w:lvl>
    <w:lvl w:ilvl="8" w:tplc="5A3E8A5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720C0773"/>
    <w:multiLevelType w:val="hybridMultilevel"/>
    <w:tmpl w:val="CD3E7E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2307EB1"/>
    <w:multiLevelType w:val="hybridMultilevel"/>
    <w:tmpl w:val="8B26BCEC"/>
    <w:lvl w:ilvl="0" w:tplc="3378D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B96736"/>
    <w:multiLevelType w:val="hybridMultilevel"/>
    <w:tmpl w:val="F028D3F6"/>
    <w:lvl w:ilvl="0" w:tplc="28CCA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F424C1A"/>
    <w:multiLevelType w:val="hybridMultilevel"/>
    <w:tmpl w:val="F43E84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F715780"/>
    <w:multiLevelType w:val="hybridMultilevel"/>
    <w:tmpl w:val="2F7E3C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2"/>
  </w:num>
  <w:num w:numId="11">
    <w:abstractNumId w:val="7"/>
  </w:num>
  <w:num w:numId="12">
    <w:abstractNumId w:val="20"/>
  </w:num>
  <w:num w:numId="13">
    <w:abstractNumId w:val="4"/>
  </w:num>
  <w:num w:numId="14">
    <w:abstractNumId w:val="12"/>
  </w:num>
  <w:num w:numId="15">
    <w:abstractNumId w:val="28"/>
  </w:num>
  <w:num w:numId="16">
    <w:abstractNumId w:val="13"/>
  </w:num>
  <w:num w:numId="17">
    <w:abstractNumId w:val="9"/>
  </w:num>
  <w:num w:numId="18">
    <w:abstractNumId w:val="19"/>
  </w:num>
  <w:num w:numId="19">
    <w:abstractNumId w:val="23"/>
  </w:num>
  <w:num w:numId="20">
    <w:abstractNumId w:val="15"/>
  </w:num>
  <w:num w:numId="21">
    <w:abstractNumId w:val="25"/>
  </w:num>
  <w:num w:numId="22">
    <w:abstractNumId w:val="26"/>
  </w:num>
  <w:num w:numId="23">
    <w:abstractNumId w:val="10"/>
  </w:num>
  <w:num w:numId="24">
    <w:abstractNumId w:val="27"/>
  </w:num>
  <w:num w:numId="25">
    <w:abstractNumId w:val="0"/>
  </w:num>
  <w:num w:numId="26">
    <w:abstractNumId w:val="14"/>
  </w:num>
  <w:num w:numId="27">
    <w:abstractNumId w:val="24"/>
  </w:num>
  <w:num w:numId="28">
    <w:abstractNumId w:val="3"/>
  </w:num>
  <w:num w:numId="29">
    <w:abstractNumId w:val="11"/>
  </w:num>
  <w:num w:numId="30">
    <w:abstractNumId w:val="18"/>
  </w:num>
  <w:num w:numId="31">
    <w:abstractNumId w:val="2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789"/>
    <w:rsid w:val="000064A0"/>
    <w:rsid w:val="000065D9"/>
    <w:rsid w:val="00012EEF"/>
    <w:rsid w:val="00014FB4"/>
    <w:rsid w:val="00016D8E"/>
    <w:rsid w:val="0002060C"/>
    <w:rsid w:val="000300AD"/>
    <w:rsid w:val="00031960"/>
    <w:rsid w:val="00032DE3"/>
    <w:rsid w:val="00033579"/>
    <w:rsid w:val="0003436A"/>
    <w:rsid w:val="0003526D"/>
    <w:rsid w:val="0003564A"/>
    <w:rsid w:val="000362C5"/>
    <w:rsid w:val="00040C5D"/>
    <w:rsid w:val="00044417"/>
    <w:rsid w:val="00044D5E"/>
    <w:rsid w:val="0004687F"/>
    <w:rsid w:val="00064F43"/>
    <w:rsid w:val="000659A5"/>
    <w:rsid w:val="000660DB"/>
    <w:rsid w:val="00067B8E"/>
    <w:rsid w:val="00085E57"/>
    <w:rsid w:val="00090F38"/>
    <w:rsid w:val="00095AF3"/>
    <w:rsid w:val="000A67B7"/>
    <w:rsid w:val="000B014E"/>
    <w:rsid w:val="000B0FA7"/>
    <w:rsid w:val="000B288E"/>
    <w:rsid w:val="000B2E1F"/>
    <w:rsid w:val="000C0FFD"/>
    <w:rsid w:val="000C271A"/>
    <w:rsid w:val="000C2CCD"/>
    <w:rsid w:val="000C3658"/>
    <w:rsid w:val="000C39A6"/>
    <w:rsid w:val="000C409C"/>
    <w:rsid w:val="000C53A7"/>
    <w:rsid w:val="000C56E6"/>
    <w:rsid w:val="000D28F1"/>
    <w:rsid w:val="000D32A3"/>
    <w:rsid w:val="000D6E8A"/>
    <w:rsid w:val="000D73FD"/>
    <w:rsid w:val="000D7F20"/>
    <w:rsid w:val="000E1784"/>
    <w:rsid w:val="000E2A4B"/>
    <w:rsid w:val="000F3822"/>
    <w:rsid w:val="000F449F"/>
    <w:rsid w:val="000F6AA9"/>
    <w:rsid w:val="00100349"/>
    <w:rsid w:val="001036B2"/>
    <w:rsid w:val="00104C4C"/>
    <w:rsid w:val="0010770C"/>
    <w:rsid w:val="0011056C"/>
    <w:rsid w:val="001177BB"/>
    <w:rsid w:val="001234D3"/>
    <w:rsid w:val="00130F80"/>
    <w:rsid w:val="001358EC"/>
    <w:rsid w:val="00137D9E"/>
    <w:rsid w:val="00152C95"/>
    <w:rsid w:val="001530F7"/>
    <w:rsid w:val="00163232"/>
    <w:rsid w:val="00163844"/>
    <w:rsid w:val="001644AD"/>
    <w:rsid w:val="00173532"/>
    <w:rsid w:val="0017454C"/>
    <w:rsid w:val="001761FF"/>
    <w:rsid w:val="001778E8"/>
    <w:rsid w:val="001817FA"/>
    <w:rsid w:val="00195AC4"/>
    <w:rsid w:val="001A0309"/>
    <w:rsid w:val="001A08E6"/>
    <w:rsid w:val="001A461C"/>
    <w:rsid w:val="001A6E25"/>
    <w:rsid w:val="001B0857"/>
    <w:rsid w:val="001B45F8"/>
    <w:rsid w:val="001B4BC3"/>
    <w:rsid w:val="001D2323"/>
    <w:rsid w:val="001D3E7B"/>
    <w:rsid w:val="001D45C4"/>
    <w:rsid w:val="001D4C0C"/>
    <w:rsid w:val="001E06E1"/>
    <w:rsid w:val="001E0FDA"/>
    <w:rsid w:val="001E2D2A"/>
    <w:rsid w:val="001E410A"/>
    <w:rsid w:val="001F0CAA"/>
    <w:rsid w:val="001F1AB9"/>
    <w:rsid w:val="001F3BFB"/>
    <w:rsid w:val="001F512D"/>
    <w:rsid w:val="001F6D0C"/>
    <w:rsid w:val="00200A18"/>
    <w:rsid w:val="00216DF7"/>
    <w:rsid w:val="002176F1"/>
    <w:rsid w:val="00217E72"/>
    <w:rsid w:val="002225A5"/>
    <w:rsid w:val="0022580E"/>
    <w:rsid w:val="00227A71"/>
    <w:rsid w:val="0023015E"/>
    <w:rsid w:val="002314AF"/>
    <w:rsid w:val="00231511"/>
    <w:rsid w:val="002462CE"/>
    <w:rsid w:val="00246BBD"/>
    <w:rsid w:val="002559C9"/>
    <w:rsid w:val="00256BD1"/>
    <w:rsid w:val="00256F11"/>
    <w:rsid w:val="002615A6"/>
    <w:rsid w:val="00263A40"/>
    <w:rsid w:val="0027354E"/>
    <w:rsid w:val="00275676"/>
    <w:rsid w:val="00275A5A"/>
    <w:rsid w:val="0027664F"/>
    <w:rsid w:val="00283E4A"/>
    <w:rsid w:val="00284217"/>
    <w:rsid w:val="00287798"/>
    <w:rsid w:val="00292030"/>
    <w:rsid w:val="00296F83"/>
    <w:rsid w:val="00297F3B"/>
    <w:rsid w:val="002A0774"/>
    <w:rsid w:val="002A0951"/>
    <w:rsid w:val="002A7321"/>
    <w:rsid w:val="002B0A46"/>
    <w:rsid w:val="002B2C29"/>
    <w:rsid w:val="002B3058"/>
    <w:rsid w:val="002B4565"/>
    <w:rsid w:val="002C0B17"/>
    <w:rsid w:val="002C35E9"/>
    <w:rsid w:val="002D4F6A"/>
    <w:rsid w:val="002D580C"/>
    <w:rsid w:val="002D585A"/>
    <w:rsid w:val="002D6BAB"/>
    <w:rsid w:val="002E0B65"/>
    <w:rsid w:val="002E219D"/>
    <w:rsid w:val="002F7BDE"/>
    <w:rsid w:val="00303597"/>
    <w:rsid w:val="003066CC"/>
    <w:rsid w:val="00312121"/>
    <w:rsid w:val="00321B9C"/>
    <w:rsid w:val="00325B5C"/>
    <w:rsid w:val="00330CF5"/>
    <w:rsid w:val="00331848"/>
    <w:rsid w:val="00332D5B"/>
    <w:rsid w:val="00333B18"/>
    <w:rsid w:val="00334F6A"/>
    <w:rsid w:val="00335057"/>
    <w:rsid w:val="0033665B"/>
    <w:rsid w:val="00340F29"/>
    <w:rsid w:val="00343010"/>
    <w:rsid w:val="00346A01"/>
    <w:rsid w:val="00346E00"/>
    <w:rsid w:val="0035366B"/>
    <w:rsid w:val="00357B49"/>
    <w:rsid w:val="00365338"/>
    <w:rsid w:val="00365505"/>
    <w:rsid w:val="00365A15"/>
    <w:rsid w:val="00374F93"/>
    <w:rsid w:val="0037680D"/>
    <w:rsid w:val="003817C4"/>
    <w:rsid w:val="00383BF8"/>
    <w:rsid w:val="00383CE0"/>
    <w:rsid w:val="003852D2"/>
    <w:rsid w:val="003911B4"/>
    <w:rsid w:val="003933DD"/>
    <w:rsid w:val="0039358E"/>
    <w:rsid w:val="003A1B02"/>
    <w:rsid w:val="003A237E"/>
    <w:rsid w:val="003A3752"/>
    <w:rsid w:val="003A3FAD"/>
    <w:rsid w:val="003A54E0"/>
    <w:rsid w:val="003B2EF1"/>
    <w:rsid w:val="003B38F6"/>
    <w:rsid w:val="003B43E6"/>
    <w:rsid w:val="003C1C9D"/>
    <w:rsid w:val="003C5879"/>
    <w:rsid w:val="003C6DA8"/>
    <w:rsid w:val="003D3C92"/>
    <w:rsid w:val="003D3F10"/>
    <w:rsid w:val="003D6069"/>
    <w:rsid w:val="003D7068"/>
    <w:rsid w:val="003F0CE6"/>
    <w:rsid w:val="003F169F"/>
    <w:rsid w:val="003F4E5E"/>
    <w:rsid w:val="003F6152"/>
    <w:rsid w:val="0040073A"/>
    <w:rsid w:val="00405182"/>
    <w:rsid w:val="004075C8"/>
    <w:rsid w:val="0040780D"/>
    <w:rsid w:val="0041384E"/>
    <w:rsid w:val="00413EFE"/>
    <w:rsid w:val="0042534B"/>
    <w:rsid w:val="00436E98"/>
    <w:rsid w:val="004402CB"/>
    <w:rsid w:val="004437CB"/>
    <w:rsid w:val="0044543E"/>
    <w:rsid w:val="00445624"/>
    <w:rsid w:val="004527D6"/>
    <w:rsid w:val="00454E9E"/>
    <w:rsid w:val="00456E8A"/>
    <w:rsid w:val="00461469"/>
    <w:rsid w:val="0046162A"/>
    <w:rsid w:val="00465EFE"/>
    <w:rsid w:val="00465FAD"/>
    <w:rsid w:val="004805C1"/>
    <w:rsid w:val="00480635"/>
    <w:rsid w:val="00480BF8"/>
    <w:rsid w:val="004830CD"/>
    <w:rsid w:val="0048593E"/>
    <w:rsid w:val="00491E3A"/>
    <w:rsid w:val="00495587"/>
    <w:rsid w:val="004B3B73"/>
    <w:rsid w:val="004C20C6"/>
    <w:rsid w:val="004C2D0C"/>
    <w:rsid w:val="004C7B20"/>
    <w:rsid w:val="004D059F"/>
    <w:rsid w:val="004D3017"/>
    <w:rsid w:val="004D71A9"/>
    <w:rsid w:val="004E3AC7"/>
    <w:rsid w:val="004F06E4"/>
    <w:rsid w:val="004F1C6D"/>
    <w:rsid w:val="004F550C"/>
    <w:rsid w:val="004F78E4"/>
    <w:rsid w:val="0050062A"/>
    <w:rsid w:val="00500BB2"/>
    <w:rsid w:val="00500D35"/>
    <w:rsid w:val="005047A0"/>
    <w:rsid w:val="00506AE0"/>
    <w:rsid w:val="00507E27"/>
    <w:rsid w:val="00507EC8"/>
    <w:rsid w:val="00513572"/>
    <w:rsid w:val="00516812"/>
    <w:rsid w:val="00520363"/>
    <w:rsid w:val="00525F1E"/>
    <w:rsid w:val="00527BF0"/>
    <w:rsid w:val="00530BF0"/>
    <w:rsid w:val="00531DF5"/>
    <w:rsid w:val="00533081"/>
    <w:rsid w:val="0053368B"/>
    <w:rsid w:val="005339A9"/>
    <w:rsid w:val="00535FC4"/>
    <w:rsid w:val="00537283"/>
    <w:rsid w:val="00542316"/>
    <w:rsid w:val="00544AFC"/>
    <w:rsid w:val="00544E71"/>
    <w:rsid w:val="005504C1"/>
    <w:rsid w:val="00551C86"/>
    <w:rsid w:val="005521A7"/>
    <w:rsid w:val="00560B85"/>
    <w:rsid w:val="00561F8D"/>
    <w:rsid w:val="00564F3D"/>
    <w:rsid w:val="00571A30"/>
    <w:rsid w:val="00571FC1"/>
    <w:rsid w:val="00572D94"/>
    <w:rsid w:val="00573486"/>
    <w:rsid w:val="00581AE1"/>
    <w:rsid w:val="005830CD"/>
    <w:rsid w:val="005945E5"/>
    <w:rsid w:val="00596803"/>
    <w:rsid w:val="005B1575"/>
    <w:rsid w:val="005B2A58"/>
    <w:rsid w:val="005C66CA"/>
    <w:rsid w:val="005D37CF"/>
    <w:rsid w:val="005D41D4"/>
    <w:rsid w:val="005D47AE"/>
    <w:rsid w:val="005D6F89"/>
    <w:rsid w:val="005E011E"/>
    <w:rsid w:val="005E183F"/>
    <w:rsid w:val="005E2865"/>
    <w:rsid w:val="005E448A"/>
    <w:rsid w:val="005F619F"/>
    <w:rsid w:val="005F7BB2"/>
    <w:rsid w:val="006014ED"/>
    <w:rsid w:val="00603AB2"/>
    <w:rsid w:val="00605AE4"/>
    <w:rsid w:val="00605B04"/>
    <w:rsid w:val="00611AA3"/>
    <w:rsid w:val="0061323C"/>
    <w:rsid w:val="006134B3"/>
    <w:rsid w:val="0061627B"/>
    <w:rsid w:val="006250DE"/>
    <w:rsid w:val="006277F5"/>
    <w:rsid w:val="00632CE5"/>
    <w:rsid w:val="00635949"/>
    <w:rsid w:val="00635E62"/>
    <w:rsid w:val="00637BAB"/>
    <w:rsid w:val="0064349E"/>
    <w:rsid w:val="00643E4B"/>
    <w:rsid w:val="00644763"/>
    <w:rsid w:val="00647BC8"/>
    <w:rsid w:val="00650E62"/>
    <w:rsid w:val="0065349C"/>
    <w:rsid w:val="00654107"/>
    <w:rsid w:val="00661694"/>
    <w:rsid w:val="00661D21"/>
    <w:rsid w:val="006644F2"/>
    <w:rsid w:val="00665CBD"/>
    <w:rsid w:val="00667603"/>
    <w:rsid w:val="00673F9A"/>
    <w:rsid w:val="00676E35"/>
    <w:rsid w:val="006809C4"/>
    <w:rsid w:val="006836D9"/>
    <w:rsid w:val="006875ED"/>
    <w:rsid w:val="00692CA8"/>
    <w:rsid w:val="00697713"/>
    <w:rsid w:val="006A7EA1"/>
    <w:rsid w:val="006B567C"/>
    <w:rsid w:val="006B7F87"/>
    <w:rsid w:val="006D0702"/>
    <w:rsid w:val="006D080B"/>
    <w:rsid w:val="006D36B0"/>
    <w:rsid w:val="006D7318"/>
    <w:rsid w:val="006D7C80"/>
    <w:rsid w:val="006E0A6E"/>
    <w:rsid w:val="006E1496"/>
    <w:rsid w:val="006E311E"/>
    <w:rsid w:val="006E4505"/>
    <w:rsid w:val="006F1309"/>
    <w:rsid w:val="006F32B1"/>
    <w:rsid w:val="006F51A4"/>
    <w:rsid w:val="006F5F90"/>
    <w:rsid w:val="006F61DF"/>
    <w:rsid w:val="006F7461"/>
    <w:rsid w:val="00705895"/>
    <w:rsid w:val="00706288"/>
    <w:rsid w:val="00716F71"/>
    <w:rsid w:val="00721727"/>
    <w:rsid w:val="00722109"/>
    <w:rsid w:val="00730580"/>
    <w:rsid w:val="007312BD"/>
    <w:rsid w:val="007345F8"/>
    <w:rsid w:val="007369B7"/>
    <w:rsid w:val="00736FE4"/>
    <w:rsid w:val="00737D45"/>
    <w:rsid w:val="007443D9"/>
    <w:rsid w:val="00751249"/>
    <w:rsid w:val="00751C9E"/>
    <w:rsid w:val="00756226"/>
    <w:rsid w:val="00760DC8"/>
    <w:rsid w:val="00762FAD"/>
    <w:rsid w:val="0076344E"/>
    <w:rsid w:val="007667F0"/>
    <w:rsid w:val="0077591E"/>
    <w:rsid w:val="00776760"/>
    <w:rsid w:val="0077777C"/>
    <w:rsid w:val="00777AD1"/>
    <w:rsid w:val="00785388"/>
    <w:rsid w:val="007861E1"/>
    <w:rsid w:val="00792CD1"/>
    <w:rsid w:val="00796686"/>
    <w:rsid w:val="00797D0B"/>
    <w:rsid w:val="007A571F"/>
    <w:rsid w:val="007A5A7F"/>
    <w:rsid w:val="007A69BE"/>
    <w:rsid w:val="007B1165"/>
    <w:rsid w:val="007C3688"/>
    <w:rsid w:val="007C5E39"/>
    <w:rsid w:val="007D2A46"/>
    <w:rsid w:val="007D5E9E"/>
    <w:rsid w:val="007D740B"/>
    <w:rsid w:val="007E0651"/>
    <w:rsid w:val="007E21F9"/>
    <w:rsid w:val="007E3C4B"/>
    <w:rsid w:val="007E3D68"/>
    <w:rsid w:val="007F03AA"/>
    <w:rsid w:val="007F2010"/>
    <w:rsid w:val="007F239A"/>
    <w:rsid w:val="007F57CE"/>
    <w:rsid w:val="008000DD"/>
    <w:rsid w:val="00801865"/>
    <w:rsid w:val="0080602E"/>
    <w:rsid w:val="00806C58"/>
    <w:rsid w:val="0080781C"/>
    <w:rsid w:val="00810C03"/>
    <w:rsid w:val="008117FC"/>
    <w:rsid w:val="00811883"/>
    <w:rsid w:val="00812C4E"/>
    <w:rsid w:val="0081578D"/>
    <w:rsid w:val="00820238"/>
    <w:rsid w:val="00820C1A"/>
    <w:rsid w:val="00831F04"/>
    <w:rsid w:val="00836C9D"/>
    <w:rsid w:val="00840268"/>
    <w:rsid w:val="00840CDF"/>
    <w:rsid w:val="00846117"/>
    <w:rsid w:val="00850222"/>
    <w:rsid w:val="00850C91"/>
    <w:rsid w:val="00851232"/>
    <w:rsid w:val="00851D4C"/>
    <w:rsid w:val="00853A6B"/>
    <w:rsid w:val="00855037"/>
    <w:rsid w:val="008554AD"/>
    <w:rsid w:val="00857EE9"/>
    <w:rsid w:val="00860C74"/>
    <w:rsid w:val="00862225"/>
    <w:rsid w:val="00866924"/>
    <w:rsid w:val="00884243"/>
    <w:rsid w:val="00886E26"/>
    <w:rsid w:val="00890563"/>
    <w:rsid w:val="00891546"/>
    <w:rsid w:val="00891D62"/>
    <w:rsid w:val="008965B8"/>
    <w:rsid w:val="00896BBD"/>
    <w:rsid w:val="00896F08"/>
    <w:rsid w:val="008A6138"/>
    <w:rsid w:val="008C4049"/>
    <w:rsid w:val="008E332E"/>
    <w:rsid w:val="008E5E7A"/>
    <w:rsid w:val="00900B1B"/>
    <w:rsid w:val="00901AC1"/>
    <w:rsid w:val="00904537"/>
    <w:rsid w:val="00904757"/>
    <w:rsid w:val="009113F0"/>
    <w:rsid w:val="00911E1F"/>
    <w:rsid w:val="00914739"/>
    <w:rsid w:val="00914BE7"/>
    <w:rsid w:val="00915069"/>
    <w:rsid w:val="00922985"/>
    <w:rsid w:val="00923C83"/>
    <w:rsid w:val="009247DF"/>
    <w:rsid w:val="009251B9"/>
    <w:rsid w:val="00926243"/>
    <w:rsid w:val="00931FC5"/>
    <w:rsid w:val="00934130"/>
    <w:rsid w:val="00934506"/>
    <w:rsid w:val="00943A5E"/>
    <w:rsid w:val="00945091"/>
    <w:rsid w:val="0094654D"/>
    <w:rsid w:val="00947E4E"/>
    <w:rsid w:val="00955B3A"/>
    <w:rsid w:val="00960D3F"/>
    <w:rsid w:val="00961A7F"/>
    <w:rsid w:val="00963DE0"/>
    <w:rsid w:val="00964BFB"/>
    <w:rsid w:val="00965D3C"/>
    <w:rsid w:val="00973391"/>
    <w:rsid w:val="00977184"/>
    <w:rsid w:val="009776F2"/>
    <w:rsid w:val="0098453A"/>
    <w:rsid w:val="009847E8"/>
    <w:rsid w:val="00984A3A"/>
    <w:rsid w:val="00985E52"/>
    <w:rsid w:val="00987A4C"/>
    <w:rsid w:val="009912CD"/>
    <w:rsid w:val="00996836"/>
    <w:rsid w:val="009A406B"/>
    <w:rsid w:val="009A48D9"/>
    <w:rsid w:val="009A72DB"/>
    <w:rsid w:val="009B0A62"/>
    <w:rsid w:val="009B48D0"/>
    <w:rsid w:val="009B6361"/>
    <w:rsid w:val="009B6774"/>
    <w:rsid w:val="009B7B86"/>
    <w:rsid w:val="009C1A68"/>
    <w:rsid w:val="009D019B"/>
    <w:rsid w:val="009D02BC"/>
    <w:rsid w:val="009D20BE"/>
    <w:rsid w:val="009D24EB"/>
    <w:rsid w:val="009D2715"/>
    <w:rsid w:val="009D4222"/>
    <w:rsid w:val="009D547A"/>
    <w:rsid w:val="009D5930"/>
    <w:rsid w:val="009E23DD"/>
    <w:rsid w:val="00A02B3D"/>
    <w:rsid w:val="00A02DD6"/>
    <w:rsid w:val="00A0331A"/>
    <w:rsid w:val="00A03CEF"/>
    <w:rsid w:val="00A21558"/>
    <w:rsid w:val="00A24720"/>
    <w:rsid w:val="00A30FBE"/>
    <w:rsid w:val="00A3484D"/>
    <w:rsid w:val="00A36457"/>
    <w:rsid w:val="00A37BC7"/>
    <w:rsid w:val="00A41982"/>
    <w:rsid w:val="00A44B27"/>
    <w:rsid w:val="00A467A8"/>
    <w:rsid w:val="00A5108C"/>
    <w:rsid w:val="00A51ACD"/>
    <w:rsid w:val="00A53327"/>
    <w:rsid w:val="00A54357"/>
    <w:rsid w:val="00A553AA"/>
    <w:rsid w:val="00A60D66"/>
    <w:rsid w:val="00A701E7"/>
    <w:rsid w:val="00A72CAC"/>
    <w:rsid w:val="00A840BA"/>
    <w:rsid w:val="00A85A29"/>
    <w:rsid w:val="00A864C7"/>
    <w:rsid w:val="00A90E7C"/>
    <w:rsid w:val="00A90FBA"/>
    <w:rsid w:val="00A9127D"/>
    <w:rsid w:val="00A9453E"/>
    <w:rsid w:val="00A94E50"/>
    <w:rsid w:val="00AA04FB"/>
    <w:rsid w:val="00AA1762"/>
    <w:rsid w:val="00AA2587"/>
    <w:rsid w:val="00AA3814"/>
    <w:rsid w:val="00AB0E6C"/>
    <w:rsid w:val="00AB1E3F"/>
    <w:rsid w:val="00AB1E90"/>
    <w:rsid w:val="00AB2E9D"/>
    <w:rsid w:val="00AB3CDD"/>
    <w:rsid w:val="00AB7598"/>
    <w:rsid w:val="00AC11F9"/>
    <w:rsid w:val="00AC1605"/>
    <w:rsid w:val="00AC29C1"/>
    <w:rsid w:val="00AC4FA9"/>
    <w:rsid w:val="00AC7509"/>
    <w:rsid w:val="00AD1C43"/>
    <w:rsid w:val="00AD4BDC"/>
    <w:rsid w:val="00AE158C"/>
    <w:rsid w:val="00AF5397"/>
    <w:rsid w:val="00AF5F5F"/>
    <w:rsid w:val="00B009D9"/>
    <w:rsid w:val="00B01281"/>
    <w:rsid w:val="00B051DA"/>
    <w:rsid w:val="00B06A99"/>
    <w:rsid w:val="00B14764"/>
    <w:rsid w:val="00B17A14"/>
    <w:rsid w:val="00B21C25"/>
    <w:rsid w:val="00B24CA3"/>
    <w:rsid w:val="00B270F5"/>
    <w:rsid w:val="00B34853"/>
    <w:rsid w:val="00B3514D"/>
    <w:rsid w:val="00B35C4B"/>
    <w:rsid w:val="00B41145"/>
    <w:rsid w:val="00B43759"/>
    <w:rsid w:val="00B46938"/>
    <w:rsid w:val="00B50E5C"/>
    <w:rsid w:val="00B54DA1"/>
    <w:rsid w:val="00B562C7"/>
    <w:rsid w:val="00B60B93"/>
    <w:rsid w:val="00B6123D"/>
    <w:rsid w:val="00B6188B"/>
    <w:rsid w:val="00B622BB"/>
    <w:rsid w:val="00B63631"/>
    <w:rsid w:val="00B655D4"/>
    <w:rsid w:val="00B66997"/>
    <w:rsid w:val="00B67236"/>
    <w:rsid w:val="00B716F7"/>
    <w:rsid w:val="00B754A4"/>
    <w:rsid w:val="00B8248F"/>
    <w:rsid w:val="00B87608"/>
    <w:rsid w:val="00B9176F"/>
    <w:rsid w:val="00B95A20"/>
    <w:rsid w:val="00BA02C8"/>
    <w:rsid w:val="00BA4A0C"/>
    <w:rsid w:val="00BB0CAA"/>
    <w:rsid w:val="00BB663D"/>
    <w:rsid w:val="00BB7D9D"/>
    <w:rsid w:val="00BC0FD7"/>
    <w:rsid w:val="00BC6B31"/>
    <w:rsid w:val="00BD0BCE"/>
    <w:rsid w:val="00BD7500"/>
    <w:rsid w:val="00BE12F3"/>
    <w:rsid w:val="00BE3247"/>
    <w:rsid w:val="00BE32DB"/>
    <w:rsid w:val="00BF06D4"/>
    <w:rsid w:val="00BF12EA"/>
    <w:rsid w:val="00BF5254"/>
    <w:rsid w:val="00BF6A9B"/>
    <w:rsid w:val="00C0609F"/>
    <w:rsid w:val="00C0623A"/>
    <w:rsid w:val="00C064D3"/>
    <w:rsid w:val="00C07B00"/>
    <w:rsid w:val="00C257DA"/>
    <w:rsid w:val="00C30A56"/>
    <w:rsid w:val="00C37DD1"/>
    <w:rsid w:val="00C40122"/>
    <w:rsid w:val="00C418D8"/>
    <w:rsid w:val="00C4316E"/>
    <w:rsid w:val="00C4422B"/>
    <w:rsid w:val="00C4496F"/>
    <w:rsid w:val="00C473B9"/>
    <w:rsid w:val="00C47E91"/>
    <w:rsid w:val="00C52861"/>
    <w:rsid w:val="00C573C3"/>
    <w:rsid w:val="00C60BB7"/>
    <w:rsid w:val="00C60C96"/>
    <w:rsid w:val="00C76739"/>
    <w:rsid w:val="00C97E83"/>
    <w:rsid w:val="00CA2772"/>
    <w:rsid w:val="00CA2F37"/>
    <w:rsid w:val="00CB21F7"/>
    <w:rsid w:val="00CB3F30"/>
    <w:rsid w:val="00CB4113"/>
    <w:rsid w:val="00CB55D3"/>
    <w:rsid w:val="00CC3D57"/>
    <w:rsid w:val="00CC4CF0"/>
    <w:rsid w:val="00CD0324"/>
    <w:rsid w:val="00CD3E01"/>
    <w:rsid w:val="00CD5938"/>
    <w:rsid w:val="00CE2013"/>
    <w:rsid w:val="00CE2A7B"/>
    <w:rsid w:val="00CE4379"/>
    <w:rsid w:val="00CE6664"/>
    <w:rsid w:val="00CF305D"/>
    <w:rsid w:val="00CF563B"/>
    <w:rsid w:val="00D00152"/>
    <w:rsid w:val="00D0224F"/>
    <w:rsid w:val="00D0242B"/>
    <w:rsid w:val="00D048F4"/>
    <w:rsid w:val="00D1093D"/>
    <w:rsid w:val="00D14C44"/>
    <w:rsid w:val="00D209AF"/>
    <w:rsid w:val="00D23B41"/>
    <w:rsid w:val="00D30DF2"/>
    <w:rsid w:val="00D34CA9"/>
    <w:rsid w:val="00D372C6"/>
    <w:rsid w:val="00D40EFF"/>
    <w:rsid w:val="00D4523D"/>
    <w:rsid w:val="00D52027"/>
    <w:rsid w:val="00D55649"/>
    <w:rsid w:val="00D6481C"/>
    <w:rsid w:val="00D65661"/>
    <w:rsid w:val="00D729F2"/>
    <w:rsid w:val="00D80A89"/>
    <w:rsid w:val="00D82D87"/>
    <w:rsid w:val="00D86D7B"/>
    <w:rsid w:val="00D932C4"/>
    <w:rsid w:val="00D93F87"/>
    <w:rsid w:val="00D94B90"/>
    <w:rsid w:val="00D970A8"/>
    <w:rsid w:val="00DA1909"/>
    <w:rsid w:val="00DA25E6"/>
    <w:rsid w:val="00DA5AD1"/>
    <w:rsid w:val="00DB2827"/>
    <w:rsid w:val="00DB789B"/>
    <w:rsid w:val="00DB7C54"/>
    <w:rsid w:val="00DC1EC5"/>
    <w:rsid w:val="00DC2234"/>
    <w:rsid w:val="00DC23C8"/>
    <w:rsid w:val="00DC65CE"/>
    <w:rsid w:val="00DD2A7A"/>
    <w:rsid w:val="00DD2B30"/>
    <w:rsid w:val="00DD3B55"/>
    <w:rsid w:val="00DD47B7"/>
    <w:rsid w:val="00DE5865"/>
    <w:rsid w:val="00DE6CF3"/>
    <w:rsid w:val="00DF098B"/>
    <w:rsid w:val="00E1250C"/>
    <w:rsid w:val="00E1252E"/>
    <w:rsid w:val="00E14862"/>
    <w:rsid w:val="00E15B3F"/>
    <w:rsid w:val="00E17CE3"/>
    <w:rsid w:val="00E23F16"/>
    <w:rsid w:val="00E2701B"/>
    <w:rsid w:val="00E27AB8"/>
    <w:rsid w:val="00E27F2F"/>
    <w:rsid w:val="00E316D5"/>
    <w:rsid w:val="00E32567"/>
    <w:rsid w:val="00E340DD"/>
    <w:rsid w:val="00E355C8"/>
    <w:rsid w:val="00E40155"/>
    <w:rsid w:val="00E4602B"/>
    <w:rsid w:val="00E47126"/>
    <w:rsid w:val="00E509D9"/>
    <w:rsid w:val="00E572E7"/>
    <w:rsid w:val="00E62F52"/>
    <w:rsid w:val="00E63023"/>
    <w:rsid w:val="00E64256"/>
    <w:rsid w:val="00E65AF2"/>
    <w:rsid w:val="00E65EB2"/>
    <w:rsid w:val="00E67320"/>
    <w:rsid w:val="00E704EC"/>
    <w:rsid w:val="00E7109C"/>
    <w:rsid w:val="00E9430F"/>
    <w:rsid w:val="00EA2BD5"/>
    <w:rsid w:val="00EA3FEE"/>
    <w:rsid w:val="00EB026A"/>
    <w:rsid w:val="00EB2559"/>
    <w:rsid w:val="00EB2907"/>
    <w:rsid w:val="00EB6D87"/>
    <w:rsid w:val="00EC3115"/>
    <w:rsid w:val="00EC5618"/>
    <w:rsid w:val="00ED082E"/>
    <w:rsid w:val="00ED2462"/>
    <w:rsid w:val="00ED351E"/>
    <w:rsid w:val="00ED7D3A"/>
    <w:rsid w:val="00EE0674"/>
    <w:rsid w:val="00EE070F"/>
    <w:rsid w:val="00EE2789"/>
    <w:rsid w:val="00EF12A8"/>
    <w:rsid w:val="00EF34A1"/>
    <w:rsid w:val="00EF4ABB"/>
    <w:rsid w:val="00F005F4"/>
    <w:rsid w:val="00F03350"/>
    <w:rsid w:val="00F0617F"/>
    <w:rsid w:val="00F066E5"/>
    <w:rsid w:val="00F07811"/>
    <w:rsid w:val="00F1475B"/>
    <w:rsid w:val="00F148E8"/>
    <w:rsid w:val="00F15A85"/>
    <w:rsid w:val="00F16286"/>
    <w:rsid w:val="00F16368"/>
    <w:rsid w:val="00F229CF"/>
    <w:rsid w:val="00F24026"/>
    <w:rsid w:val="00F255A0"/>
    <w:rsid w:val="00F31411"/>
    <w:rsid w:val="00F31713"/>
    <w:rsid w:val="00F3207F"/>
    <w:rsid w:val="00F32891"/>
    <w:rsid w:val="00F431A5"/>
    <w:rsid w:val="00F460F3"/>
    <w:rsid w:val="00F55280"/>
    <w:rsid w:val="00F60AE7"/>
    <w:rsid w:val="00F72517"/>
    <w:rsid w:val="00F7292C"/>
    <w:rsid w:val="00F75AC5"/>
    <w:rsid w:val="00F81186"/>
    <w:rsid w:val="00F82FFE"/>
    <w:rsid w:val="00F837F8"/>
    <w:rsid w:val="00F86554"/>
    <w:rsid w:val="00F94B95"/>
    <w:rsid w:val="00F965F8"/>
    <w:rsid w:val="00FA2FBB"/>
    <w:rsid w:val="00FA4BC1"/>
    <w:rsid w:val="00FB25B1"/>
    <w:rsid w:val="00FB65B8"/>
    <w:rsid w:val="00FC49E7"/>
    <w:rsid w:val="00FC4E4A"/>
    <w:rsid w:val="00FC5C0F"/>
    <w:rsid w:val="00FD0BD3"/>
    <w:rsid w:val="00FD2F46"/>
    <w:rsid w:val="00FD3EE9"/>
    <w:rsid w:val="00FD7219"/>
    <w:rsid w:val="00F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F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7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2789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27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278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278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278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Bookman Old Style" w:hAnsi="Bookman Old Style" w:cs="Bookman Old Style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278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2789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27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E278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E278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E2789"/>
    <w:rPr>
      <w:rFonts w:ascii="Bookman Old Style" w:hAnsi="Bookman Old Style" w:cs="Bookman Old Style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E2789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2789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EE2789"/>
    <w:rPr>
      <w:b/>
      <w:bCs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EE278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884243"/>
    <w:rPr>
      <w:sz w:val="16"/>
      <w:szCs w:val="16"/>
    </w:rPr>
  </w:style>
  <w:style w:type="character" w:customStyle="1" w:styleId="31">
    <w:name w:val="Основной текст 3 Знак1"/>
    <w:uiPriority w:val="99"/>
    <w:semiHidden/>
    <w:rsid w:val="00EE2789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EE278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E2789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EE2789"/>
    <w:pPr>
      <w:widowControl w:val="0"/>
      <w:spacing w:after="0" w:line="240" w:lineRule="auto"/>
      <w:jc w:val="both"/>
    </w:pPr>
    <w:rPr>
      <w:sz w:val="24"/>
      <w:szCs w:val="24"/>
    </w:rPr>
  </w:style>
  <w:style w:type="paragraph" w:customStyle="1" w:styleId="1">
    <w:name w:val="заголовок 1"/>
    <w:basedOn w:val="Normal"/>
    <w:next w:val="Normal"/>
    <w:uiPriority w:val="99"/>
    <w:rsid w:val="00EE2789"/>
    <w:pPr>
      <w:keepNext/>
      <w:widowControl w:val="0"/>
      <w:spacing w:after="0" w:line="240" w:lineRule="auto"/>
      <w:jc w:val="center"/>
    </w:pPr>
    <w:rPr>
      <w:color w:val="000080"/>
      <w:sz w:val="28"/>
      <w:szCs w:val="28"/>
    </w:rPr>
  </w:style>
  <w:style w:type="paragraph" w:styleId="ListParagraph">
    <w:name w:val="List Paragraph"/>
    <w:basedOn w:val="Normal"/>
    <w:uiPriority w:val="99"/>
    <w:qFormat/>
    <w:rsid w:val="00EE2789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EE278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2789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E2789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2789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E278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E278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23B4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Iacaaiea">
    <w:name w:val="Iacaaiea"/>
    <w:basedOn w:val="Normal"/>
    <w:uiPriority w:val="99"/>
    <w:rsid w:val="00D23B41"/>
    <w:pPr>
      <w:tabs>
        <w:tab w:val="left" w:pos="426"/>
      </w:tabs>
      <w:spacing w:before="120" w:after="0" w:line="360" w:lineRule="atLeast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D37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4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4D71A9"/>
    <w:rPr>
      <w:color w:val="800080"/>
      <w:u w:val="single"/>
    </w:rPr>
  </w:style>
  <w:style w:type="paragraph" w:customStyle="1" w:styleId="ConsPlusNonformat">
    <w:name w:val="ConsPlusNonformat"/>
    <w:uiPriority w:val="99"/>
    <w:rsid w:val="00FB25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1"/>
    <w:uiPriority w:val="99"/>
    <w:rsid w:val="00B622BB"/>
    <w:pPr>
      <w:widowControl w:val="0"/>
      <w:spacing w:line="300" w:lineRule="auto"/>
      <w:ind w:firstLine="720"/>
    </w:pPr>
    <w:rPr>
      <w:rFonts w:cs="Calibri"/>
    </w:rPr>
  </w:style>
  <w:style w:type="paragraph" w:customStyle="1" w:styleId="a0">
    <w:name w:val="Часть"/>
    <w:basedOn w:val="Normal"/>
    <w:uiPriority w:val="99"/>
    <w:semiHidden/>
    <w:rsid w:val="00692CA8"/>
    <w:pPr>
      <w:spacing w:after="60" w:line="240" w:lineRule="auto"/>
      <w:jc w:val="center"/>
    </w:pPr>
    <w:rPr>
      <w:rFonts w:ascii="Arial" w:hAnsi="Arial" w:cs="Arial"/>
      <w:b/>
      <w:bCs/>
      <w:caps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3536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366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536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5366B"/>
    <w:rPr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35366B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5366B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35366B"/>
    <w:rPr>
      <w:rFonts w:cs="Calibri"/>
    </w:rPr>
  </w:style>
  <w:style w:type="paragraph" w:customStyle="1" w:styleId="2">
    <w:name w:val="Обычный2"/>
    <w:uiPriority w:val="99"/>
    <w:rsid w:val="0035366B"/>
    <w:pPr>
      <w:widowControl w:val="0"/>
      <w:spacing w:line="300" w:lineRule="auto"/>
      <w:ind w:firstLine="720"/>
      <w:jc w:val="both"/>
    </w:pPr>
    <w:rPr>
      <w:rFonts w:cs="Calibri"/>
      <w:sz w:val="24"/>
      <w:szCs w:val="24"/>
    </w:rPr>
  </w:style>
  <w:style w:type="paragraph" w:customStyle="1" w:styleId="FR1">
    <w:name w:val="FR1"/>
    <w:uiPriority w:val="99"/>
    <w:rsid w:val="0035366B"/>
    <w:pPr>
      <w:widowControl w:val="0"/>
      <w:spacing w:before="700"/>
    </w:pPr>
    <w:rPr>
      <w:rFonts w:cs="Calibri"/>
      <w:b/>
      <w:bCs/>
      <w:sz w:val="28"/>
      <w:szCs w:val="28"/>
    </w:rPr>
  </w:style>
  <w:style w:type="paragraph" w:customStyle="1" w:styleId="11">
    <w:name w:val="Обычный11"/>
    <w:uiPriority w:val="99"/>
    <w:rsid w:val="0035366B"/>
    <w:pPr>
      <w:widowControl w:val="0"/>
      <w:spacing w:line="300" w:lineRule="auto"/>
      <w:ind w:firstLine="720"/>
      <w:jc w:val="both"/>
    </w:pPr>
    <w:rPr>
      <w:rFonts w:cs="Calibri"/>
      <w:sz w:val="24"/>
      <w:szCs w:val="24"/>
    </w:rPr>
  </w:style>
  <w:style w:type="paragraph" w:customStyle="1" w:styleId="-">
    <w:name w:val="Контракт-раздел"/>
    <w:basedOn w:val="Normal"/>
    <w:next w:val="-0"/>
    <w:uiPriority w:val="99"/>
    <w:rsid w:val="0035366B"/>
    <w:pPr>
      <w:keepNext/>
      <w:numPr>
        <w:numId w:val="1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Normal"/>
    <w:uiPriority w:val="99"/>
    <w:rsid w:val="0035366B"/>
    <w:pPr>
      <w:numPr>
        <w:ilvl w:val="1"/>
        <w:numId w:val="11"/>
      </w:numPr>
      <w:tabs>
        <w:tab w:val="clear" w:pos="2471"/>
        <w:tab w:val="num" w:pos="1391"/>
      </w:tabs>
      <w:spacing w:after="0" w:line="240" w:lineRule="auto"/>
      <w:ind w:left="1391"/>
      <w:jc w:val="both"/>
    </w:pPr>
    <w:rPr>
      <w:sz w:val="24"/>
      <w:szCs w:val="24"/>
    </w:rPr>
  </w:style>
  <w:style w:type="paragraph" w:customStyle="1" w:styleId="-1">
    <w:name w:val="Контракт-подпункт"/>
    <w:basedOn w:val="Normal"/>
    <w:uiPriority w:val="99"/>
    <w:rsid w:val="0035366B"/>
    <w:pPr>
      <w:numPr>
        <w:ilvl w:val="2"/>
        <w:numId w:val="11"/>
      </w:numPr>
      <w:spacing w:after="0" w:line="240" w:lineRule="auto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Normal"/>
    <w:uiPriority w:val="99"/>
    <w:rsid w:val="0035366B"/>
    <w:pPr>
      <w:numPr>
        <w:ilvl w:val="3"/>
        <w:numId w:val="11"/>
      </w:numPr>
      <w:spacing w:after="0" w:line="240" w:lineRule="auto"/>
      <w:jc w:val="both"/>
    </w:pPr>
    <w:rPr>
      <w:sz w:val="24"/>
      <w:szCs w:val="24"/>
    </w:rPr>
  </w:style>
  <w:style w:type="character" w:customStyle="1" w:styleId="blk">
    <w:name w:val="blk"/>
    <w:uiPriority w:val="99"/>
    <w:rsid w:val="00B562C7"/>
  </w:style>
  <w:style w:type="character" w:customStyle="1" w:styleId="a1">
    <w:name w:val="Основной текст_"/>
    <w:link w:val="7"/>
    <w:uiPriority w:val="99"/>
    <w:locked/>
    <w:rsid w:val="00644763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Normal"/>
    <w:link w:val="a1"/>
    <w:uiPriority w:val="99"/>
    <w:rsid w:val="00644763"/>
    <w:pPr>
      <w:shd w:val="clear" w:color="auto" w:fill="FFFFFF"/>
      <w:spacing w:before="6660" w:after="0" w:line="254" w:lineRule="exact"/>
      <w:jc w:val="center"/>
    </w:pPr>
    <w:rPr>
      <w:sz w:val="21"/>
      <w:szCs w:val="21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7F2010"/>
    <w:rPr>
      <w:rFonts w:ascii="Arial" w:hAnsi="Arial" w:cs="Arial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BF6A9B"/>
  </w:style>
  <w:style w:type="character" w:styleId="Strong">
    <w:name w:val="Strong"/>
    <w:basedOn w:val="DefaultParagraphFont"/>
    <w:uiPriority w:val="99"/>
    <w:qFormat/>
    <w:rsid w:val="00A3484D"/>
    <w:rPr>
      <w:b/>
      <w:bCs/>
    </w:rPr>
  </w:style>
  <w:style w:type="paragraph" w:customStyle="1" w:styleId="a">
    <w:name w:val="Текст ТД"/>
    <w:basedOn w:val="Normal"/>
    <w:link w:val="a2"/>
    <w:uiPriority w:val="99"/>
    <w:rsid w:val="00340F29"/>
    <w:pPr>
      <w:numPr>
        <w:numId w:val="19"/>
      </w:numPr>
      <w:autoSpaceDE w:val="0"/>
      <w:autoSpaceDN w:val="0"/>
      <w:adjustRightInd w:val="0"/>
      <w:spacing w:line="240" w:lineRule="auto"/>
      <w:jc w:val="both"/>
    </w:pPr>
    <w:rPr>
      <w:rFonts w:cs="Times New Roman"/>
      <w:sz w:val="24"/>
      <w:szCs w:val="24"/>
      <w:lang w:eastAsia="en-US"/>
    </w:rPr>
  </w:style>
  <w:style w:type="character" w:customStyle="1" w:styleId="a2">
    <w:name w:val="Текст ТД Знак"/>
    <w:link w:val="a"/>
    <w:uiPriority w:val="99"/>
    <w:locked/>
    <w:rsid w:val="00340F29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60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186</Words>
  <Characters>1061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GrasXp™</dc:creator>
  <cp:keywords/>
  <dc:description/>
  <cp:lastModifiedBy>LocUSER</cp:lastModifiedBy>
  <cp:revision>2</cp:revision>
  <cp:lastPrinted>2017-11-17T10:12:00Z</cp:lastPrinted>
  <dcterms:created xsi:type="dcterms:W3CDTF">2017-11-28T11:41:00Z</dcterms:created>
  <dcterms:modified xsi:type="dcterms:W3CDTF">2017-11-28T11:41:00Z</dcterms:modified>
</cp:coreProperties>
</file>